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A5E4C" w14:textId="77777777" w:rsidR="00537292" w:rsidRDefault="00537292" w:rsidP="00537292">
      <w:pPr>
        <w:spacing w:line="280" w:lineRule="exac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Month Day, Year</w:t>
      </w:r>
    </w:p>
    <w:p w14:paraId="5EB07714" w14:textId="77777777" w:rsidR="00537292" w:rsidRDefault="00537292" w:rsidP="00537292">
      <w:pPr>
        <w:spacing w:line="280" w:lineRule="exact"/>
        <w:ind w:left="1714"/>
        <w:rPr>
          <w:rFonts w:ascii="Georgia" w:hAnsi="Georgia"/>
          <w:sz w:val="18"/>
          <w:szCs w:val="18"/>
        </w:rPr>
      </w:pPr>
    </w:p>
    <w:p w14:paraId="32D522A4" w14:textId="77777777" w:rsidR="00537292" w:rsidRDefault="00537292" w:rsidP="00537292">
      <w:pPr>
        <w:spacing w:line="280" w:lineRule="exact"/>
        <w:ind w:left="1714"/>
        <w:rPr>
          <w:rFonts w:ascii="Georgia" w:hAnsi="Georgia"/>
          <w:sz w:val="18"/>
          <w:szCs w:val="18"/>
        </w:rPr>
      </w:pPr>
    </w:p>
    <w:p w14:paraId="359EC864" w14:textId="77777777" w:rsidR="00537292" w:rsidRDefault="00537292" w:rsidP="00537292">
      <w:pPr>
        <w:spacing w:line="280" w:lineRule="exact"/>
        <w:ind w:left="1714"/>
        <w:rPr>
          <w:rFonts w:ascii="Georgia" w:hAnsi="Georgia"/>
          <w:sz w:val="18"/>
          <w:szCs w:val="18"/>
        </w:rPr>
      </w:pPr>
    </w:p>
    <w:p w14:paraId="277A83DD" w14:textId="77777777" w:rsidR="00537292" w:rsidRDefault="00537292" w:rsidP="00537292">
      <w:pPr>
        <w:spacing w:line="280" w:lineRule="exact"/>
        <w:ind w:left="1714"/>
        <w:rPr>
          <w:rFonts w:ascii="Georgia" w:hAnsi="Georgia"/>
          <w:sz w:val="18"/>
          <w:szCs w:val="18"/>
        </w:rPr>
      </w:pPr>
    </w:p>
    <w:p w14:paraId="22217F77" w14:textId="77777777" w:rsidR="00537292" w:rsidRDefault="00537292" w:rsidP="00537292">
      <w:pPr>
        <w:spacing w:line="280" w:lineRule="exac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Dea</w:t>
      </w:r>
      <w:r>
        <w:rPr>
          <w:rFonts w:ascii="Georgia" w:hAnsi="Georgia"/>
          <w:sz w:val="18"/>
          <w:szCs w:val="18"/>
        </w:rPr>
        <w:softHyphen/>
        <w:t>r Recipient Here,</w:t>
      </w:r>
    </w:p>
    <w:p w14:paraId="7A23CB53" w14:textId="77777777" w:rsidR="00537292" w:rsidRDefault="00537292" w:rsidP="00537292">
      <w:pPr>
        <w:spacing w:line="280" w:lineRule="exact"/>
        <w:ind w:left="1714"/>
        <w:rPr>
          <w:rFonts w:ascii="Georgia" w:hAnsi="Georgia"/>
          <w:sz w:val="18"/>
          <w:szCs w:val="18"/>
        </w:rPr>
      </w:pPr>
    </w:p>
    <w:p w14:paraId="4A3C19DA" w14:textId="77777777" w:rsidR="00537292" w:rsidRDefault="00537292" w:rsidP="00537292">
      <w:pPr>
        <w:spacing w:line="280" w:lineRule="exac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Start letter here, no indentations, two returns between paragraphs.</w:t>
      </w:r>
    </w:p>
    <w:p w14:paraId="7EB88CD8" w14:textId="77777777" w:rsidR="004840BA" w:rsidRDefault="004840BA" w:rsidP="00537292">
      <w:pPr>
        <w:spacing w:line="280" w:lineRule="exac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Set line spacing at “exactly 14 </w:t>
      </w:r>
      <w:proofErr w:type="spellStart"/>
      <w:r>
        <w:rPr>
          <w:rFonts w:ascii="Georgia" w:hAnsi="Georgia"/>
          <w:sz w:val="18"/>
          <w:szCs w:val="18"/>
        </w:rPr>
        <w:t>pt</w:t>
      </w:r>
      <w:proofErr w:type="spellEnd"/>
      <w:r>
        <w:rPr>
          <w:rFonts w:ascii="Georgia" w:hAnsi="Georgia"/>
          <w:sz w:val="18"/>
          <w:szCs w:val="18"/>
        </w:rPr>
        <w:t>”</w:t>
      </w:r>
    </w:p>
    <w:p w14:paraId="090033B5" w14:textId="77777777" w:rsidR="00537292" w:rsidRDefault="00537292" w:rsidP="00537292">
      <w:pPr>
        <w:spacing w:line="280" w:lineRule="exac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Letter should end no further than 1.5” from the bottom of the page.</w:t>
      </w:r>
    </w:p>
    <w:p w14:paraId="67CC5655" w14:textId="77777777" w:rsidR="00537292" w:rsidRDefault="00537292" w:rsidP="00537292">
      <w:pPr>
        <w:spacing w:line="280" w:lineRule="exact"/>
        <w:ind w:left="1714"/>
        <w:rPr>
          <w:rFonts w:ascii="Georgia" w:hAnsi="Georgia"/>
          <w:sz w:val="18"/>
          <w:szCs w:val="18"/>
        </w:rPr>
      </w:pPr>
    </w:p>
    <w:p w14:paraId="2518E1D5" w14:textId="77777777" w:rsidR="00537292" w:rsidRDefault="00537292" w:rsidP="00537292">
      <w:pPr>
        <w:spacing w:line="280" w:lineRule="exac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softHyphen/>
        <w:t xml:space="preserve">This should be what a new paragraph should look like. </w:t>
      </w:r>
      <w:r>
        <w:rPr>
          <w:rFonts w:ascii="Georgia" w:hAnsi="Georgia"/>
          <w:sz w:val="18"/>
          <w:szCs w:val="18"/>
        </w:rPr>
        <w:softHyphen/>
      </w:r>
      <w:r>
        <w:rPr>
          <w:rFonts w:ascii="Georgia" w:hAnsi="Georgia"/>
          <w:sz w:val="18"/>
          <w:szCs w:val="18"/>
        </w:rPr>
        <w:softHyphen/>
      </w:r>
    </w:p>
    <w:p w14:paraId="469C71E2" w14:textId="77777777" w:rsidR="00537292" w:rsidRDefault="00537292" w:rsidP="00537292">
      <w:pPr>
        <w:spacing w:line="280" w:lineRule="exact"/>
        <w:rPr>
          <w:rFonts w:ascii="Georgia" w:hAnsi="Georgia"/>
          <w:sz w:val="18"/>
          <w:szCs w:val="18"/>
        </w:rPr>
      </w:pPr>
    </w:p>
    <w:p w14:paraId="7AC9CC35" w14:textId="77777777" w:rsidR="00537292" w:rsidRDefault="00537292" w:rsidP="00537292">
      <w:pPr>
        <w:spacing w:line="280" w:lineRule="exact"/>
        <w:rPr>
          <w:rFonts w:ascii="Georgia" w:hAnsi="Georgia"/>
          <w:sz w:val="18"/>
          <w:szCs w:val="18"/>
        </w:rPr>
      </w:pPr>
    </w:p>
    <w:p w14:paraId="2AABF6AE" w14:textId="77777777" w:rsidR="00537292" w:rsidRDefault="00537292" w:rsidP="00537292">
      <w:pPr>
        <w:spacing w:line="280" w:lineRule="exact"/>
        <w:rPr>
          <w:rFonts w:ascii="Georgia" w:hAnsi="Georgia"/>
          <w:sz w:val="18"/>
          <w:szCs w:val="18"/>
        </w:rPr>
      </w:pPr>
    </w:p>
    <w:p w14:paraId="22233A91" w14:textId="77777777" w:rsidR="00537292" w:rsidRDefault="00537292" w:rsidP="00537292">
      <w:pPr>
        <w:spacing w:line="280" w:lineRule="exac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Sincerely,</w:t>
      </w:r>
    </w:p>
    <w:p w14:paraId="3C8A9FD9" w14:textId="77777777" w:rsidR="00537292" w:rsidRDefault="00537292" w:rsidP="00537292">
      <w:pPr>
        <w:spacing w:line="280" w:lineRule="exact"/>
        <w:rPr>
          <w:rFonts w:ascii="Georgia" w:hAnsi="Georgia"/>
          <w:sz w:val="18"/>
          <w:szCs w:val="18"/>
        </w:rPr>
      </w:pPr>
    </w:p>
    <w:p w14:paraId="2D231323" w14:textId="77777777" w:rsidR="00537292" w:rsidRDefault="00537292" w:rsidP="00537292">
      <w:pPr>
        <w:spacing w:line="280" w:lineRule="exact"/>
        <w:rPr>
          <w:rFonts w:ascii="Georgia" w:hAnsi="Georgia"/>
          <w:sz w:val="18"/>
          <w:szCs w:val="18"/>
        </w:rPr>
      </w:pPr>
    </w:p>
    <w:p w14:paraId="35A1EE3F" w14:textId="77777777" w:rsidR="00537292" w:rsidRDefault="00537292" w:rsidP="00537292">
      <w:pPr>
        <w:spacing w:line="280" w:lineRule="exact"/>
        <w:rPr>
          <w:rFonts w:ascii="Georgia" w:hAnsi="Georgia"/>
          <w:sz w:val="18"/>
          <w:szCs w:val="18"/>
        </w:rPr>
      </w:pPr>
    </w:p>
    <w:p w14:paraId="203DBA22" w14:textId="77777777" w:rsidR="00537292" w:rsidRDefault="00537292" w:rsidP="00537292">
      <w:pPr>
        <w:spacing w:line="280" w:lineRule="exac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First and Last Name</w:t>
      </w:r>
    </w:p>
    <w:p w14:paraId="7B1A7C9F" w14:textId="77777777" w:rsidR="00B510EF" w:rsidRDefault="00537292" w:rsidP="00B510EF">
      <w:pPr>
        <w:spacing w:line="280" w:lineRule="exac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Title</w:t>
      </w:r>
    </w:p>
    <w:p w14:paraId="422BCA89" w14:textId="77777777" w:rsidR="00B510EF" w:rsidRDefault="00B510EF" w:rsidP="00B510EF">
      <w:pPr>
        <w:spacing w:line="280" w:lineRule="exact"/>
        <w:rPr>
          <w:rFonts w:ascii="Georgia" w:hAnsi="Georgia"/>
          <w:sz w:val="18"/>
          <w:szCs w:val="18"/>
        </w:rPr>
      </w:pPr>
    </w:p>
    <w:p w14:paraId="2505BD77" w14:textId="77777777" w:rsidR="00B510EF" w:rsidRPr="00B510EF" w:rsidRDefault="00B510EF" w:rsidP="00B510EF">
      <w:pPr>
        <w:spacing w:line="280" w:lineRule="exact"/>
        <w:rPr>
          <w:rFonts w:ascii="Georgia" w:hAnsi="Georgia"/>
          <w:sz w:val="18"/>
          <w:szCs w:val="18"/>
        </w:rPr>
      </w:pPr>
    </w:p>
    <w:sectPr w:rsidR="00B510EF" w:rsidRPr="00B510EF" w:rsidSect="00920E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2160" w:left="1800" w:header="21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F88D1" w14:textId="77777777" w:rsidR="00FF276D" w:rsidRDefault="00FF276D" w:rsidP="00537292">
      <w:r>
        <w:separator/>
      </w:r>
    </w:p>
  </w:endnote>
  <w:endnote w:type="continuationSeparator" w:id="0">
    <w:p w14:paraId="04CC7BC6" w14:textId="77777777" w:rsidR="00FF276D" w:rsidRDefault="00FF276D" w:rsidP="00537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Minion Pro"/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hronicleTextG1-Roman">
    <w:altName w:val="Chronicle Text G1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1C219" w14:textId="77777777" w:rsidR="00D8694F" w:rsidRDefault="00D869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5B89C" w14:textId="77777777" w:rsidR="00537292" w:rsidRPr="00537292" w:rsidRDefault="00537292" w:rsidP="009E07A4">
    <w:pPr>
      <w:pStyle w:val="Footer"/>
      <w:spacing w:line="360" w:lineRule="auto"/>
      <w:rPr>
        <w:rFonts w:ascii="Georgia" w:hAnsi="Georgia"/>
        <w:i/>
        <w:iCs/>
        <w:sz w:val="13"/>
        <w:szCs w:val="13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9D37F" w14:textId="77777777" w:rsidR="0066420D" w:rsidRDefault="0066420D" w:rsidP="0066420D">
    <w:pPr>
      <w:pStyle w:val="Footer"/>
      <w:spacing w:line="360" w:lineRule="auto"/>
      <w:rPr>
        <w:rFonts w:ascii="Georgia" w:hAnsi="Georgia"/>
        <w:iCs/>
        <w:sz w:val="16"/>
        <w:szCs w:val="16"/>
      </w:rPr>
    </w:pPr>
    <w:r>
      <w:rPr>
        <w:rFonts w:ascii="Georgia" w:hAnsi="Georgia"/>
        <w:i/>
        <w:iCs/>
        <w:sz w:val="16"/>
        <w:szCs w:val="16"/>
      </w:rPr>
      <w:t xml:space="preserve">Commit to Georgia | </w:t>
    </w:r>
    <w:r>
      <w:rPr>
        <w:rFonts w:ascii="Georgia" w:hAnsi="Georgia"/>
        <w:iCs/>
        <w:sz w:val="16"/>
        <w:szCs w:val="16"/>
      </w:rPr>
      <w:t>give.uga.edu</w:t>
    </w:r>
  </w:p>
  <w:p w14:paraId="657375CB" w14:textId="77777777" w:rsidR="0066420D" w:rsidRPr="0066420D" w:rsidRDefault="0066420D" w:rsidP="0066420D">
    <w:pPr>
      <w:pStyle w:val="Footer"/>
      <w:spacing w:line="360" w:lineRule="auto"/>
      <w:rPr>
        <w:rFonts w:ascii="Georgia" w:hAnsi="Georgia"/>
        <w:i/>
        <w:iCs/>
        <w:sz w:val="13"/>
        <w:szCs w:val="13"/>
      </w:rPr>
    </w:pPr>
    <w:r w:rsidRPr="00537292">
      <w:rPr>
        <w:rFonts w:ascii="Georgia" w:hAnsi="Georgia"/>
        <w:i/>
        <w:iCs/>
        <w:sz w:val="13"/>
        <w:szCs w:val="13"/>
      </w:rPr>
      <w:t>An Equal Opportunity, Affirmative Action, Veteran, Disability Institution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BECA5" w14:textId="77777777" w:rsidR="00FF276D" w:rsidRDefault="00FF276D" w:rsidP="00537292">
      <w:r>
        <w:separator/>
      </w:r>
    </w:p>
  </w:footnote>
  <w:footnote w:type="continuationSeparator" w:id="0">
    <w:p w14:paraId="02D8273C" w14:textId="77777777" w:rsidR="00FF276D" w:rsidRDefault="00FF276D" w:rsidP="00537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A0A77" w14:textId="77777777" w:rsidR="00D8694F" w:rsidRDefault="00D869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7D94E" w14:textId="77777777" w:rsidR="00D8694F" w:rsidRDefault="00D869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30149" w14:textId="77777777" w:rsidR="00D20C66" w:rsidRDefault="00732842" w:rsidP="00D20C66">
    <w:pPr>
      <w:rPr>
        <w:rFonts w:ascii="Georgia" w:hAnsi="Georgia"/>
      </w:rPr>
    </w:pPr>
    <w:r>
      <w:rPr>
        <w:rFonts w:ascii="Georgia" w:hAnsi="Georgia"/>
        <w:noProof/>
      </w:rPr>
      <w:drawing>
        <wp:anchor distT="0" distB="0" distL="114300" distR="114300" simplePos="0" relativeHeight="251663359" behindDoc="0" locked="0" layoutInCell="1" allowOverlap="1" wp14:anchorId="66300493" wp14:editId="4B8FFBB8">
          <wp:simplePos x="0" y="0"/>
          <wp:positionH relativeFrom="column">
            <wp:posOffset>-467497</wp:posOffset>
          </wp:positionH>
          <wp:positionV relativeFrom="paragraph">
            <wp:posOffset>-736358</wp:posOffset>
          </wp:positionV>
          <wp:extent cx="3072765" cy="665529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72765" cy="665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3A42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F927467" wp14:editId="4088611E">
              <wp:simplePos x="0" y="0"/>
              <wp:positionH relativeFrom="page">
                <wp:posOffset>5029200</wp:posOffset>
              </wp:positionH>
              <wp:positionV relativeFrom="paragraph">
                <wp:posOffset>-706821</wp:posOffset>
              </wp:positionV>
              <wp:extent cx="2514600" cy="1252728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0" cy="12527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4E2D0B" w14:textId="77777777" w:rsidR="00CC49F6" w:rsidRPr="00FE5416" w:rsidRDefault="00CC49F6" w:rsidP="00073154">
                          <w:pPr>
                            <w:pStyle w:val="BasicParagraph"/>
                            <w:spacing w:line="260" w:lineRule="exact"/>
                            <w:rPr>
                              <w:rFonts w:ascii="Georgia" w:hAnsi="Georgia" w:cs="ChronicleTextG1-Roman"/>
                              <w:position w:val="6"/>
                              <w:sz w:val="20"/>
                              <w:szCs w:val="20"/>
                            </w:rPr>
                          </w:pPr>
                          <w:r w:rsidRPr="00FE5416">
                            <w:rPr>
                              <w:rFonts w:ascii="Georgia" w:hAnsi="Georgia" w:cs="ChronicleTextG1-Roman"/>
                              <w:sz w:val="20"/>
                              <w:szCs w:val="20"/>
                            </w:rPr>
                            <w:softHyphen/>
                          </w:r>
                          <w:r w:rsidRPr="00FE5416">
                            <w:rPr>
                              <w:rFonts w:ascii="Georgia" w:hAnsi="Georgia" w:cs="ChronicleTextG1-Roman"/>
                              <w:sz w:val="20"/>
                              <w:szCs w:val="20"/>
                            </w:rPr>
                            <w:softHyphen/>
                          </w:r>
                          <w:r w:rsidR="00FC49B9">
                            <w:rPr>
                              <w:rFonts w:ascii="Georgia" w:hAnsi="Georgia" w:cs="ChronicleTextG1-Roman"/>
                              <w:position w:val="6"/>
                              <w:sz w:val="20"/>
                              <w:szCs w:val="20"/>
                            </w:rPr>
                            <w:t>County Office or Department</w:t>
                          </w:r>
                        </w:p>
                        <w:p w14:paraId="7B22C5CD" w14:textId="77777777" w:rsidR="00CC49F6" w:rsidRPr="00BD416E" w:rsidRDefault="00CC49F6" w:rsidP="00840A25">
                          <w:pPr>
                            <w:pStyle w:val="BasicParagraph"/>
                            <w:spacing w:line="240" w:lineRule="exact"/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>B</w:t>
                          </w:r>
                          <w:r w:rsidRPr="00BD416E"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>uilding, Suite #</w:t>
                          </w:r>
                        </w:p>
                        <w:p w14:paraId="000B3C44" w14:textId="77777777" w:rsidR="00CC49F6" w:rsidRPr="00BD416E" w:rsidRDefault="00CC49F6" w:rsidP="00840A25">
                          <w:pPr>
                            <w:pStyle w:val="BasicParagraph"/>
                            <w:spacing w:line="240" w:lineRule="exact"/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</w:pPr>
                          <w:r w:rsidRPr="00BD416E"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>Address</w:t>
                          </w:r>
                        </w:p>
                        <w:p w14:paraId="4A13BAAB" w14:textId="77777777" w:rsidR="00CC49F6" w:rsidRPr="00BD416E" w:rsidRDefault="00CC49F6" w:rsidP="00840A25">
                          <w:pPr>
                            <w:pStyle w:val="BasicParagraph"/>
                            <w:spacing w:line="240" w:lineRule="exact"/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</w:pPr>
                          <w:r w:rsidRPr="00BD416E"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>Athens, Georgia 30602</w:t>
                          </w:r>
                        </w:p>
                        <w:p w14:paraId="71ED1447" w14:textId="77777777" w:rsidR="00CC49F6" w:rsidRPr="00BD416E" w:rsidRDefault="00CC49F6" w:rsidP="00840A25">
                          <w:pPr>
                            <w:pStyle w:val="BasicParagraph"/>
                            <w:spacing w:line="240" w:lineRule="exact"/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BD416E">
                            <w:rPr>
                              <w:rFonts w:ascii="Georgia" w:hAnsi="Georgia" w:cs="ChronicleTextG1-Roman"/>
                              <w:smallCaps/>
                              <w:position w:val="6"/>
                              <w:sz w:val="16"/>
                              <w:szCs w:val="16"/>
                            </w:rPr>
                            <w:t>tel</w:t>
                          </w:r>
                          <w:proofErr w:type="spellEnd"/>
                          <w:r w:rsidRPr="00BD416E"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 xml:space="preserve">  706-542-0000  |  </w:t>
                          </w:r>
                          <w:r w:rsidRPr="00BD416E">
                            <w:rPr>
                              <w:rFonts w:ascii="Georgia" w:hAnsi="Georgia" w:cs="ChronicleTextG1-Roman"/>
                              <w:smallCaps/>
                              <w:position w:val="6"/>
                              <w:sz w:val="16"/>
                              <w:szCs w:val="16"/>
                            </w:rPr>
                            <w:t>fax</w:t>
                          </w:r>
                          <w:r w:rsidRPr="00BD416E"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 xml:space="preserve">  706-583-0000</w:t>
                          </w:r>
                        </w:p>
                        <w:p w14:paraId="2F2FCD52" w14:textId="77777777" w:rsidR="00CC49F6" w:rsidRPr="00BD416E" w:rsidRDefault="00CC49F6" w:rsidP="00840A25">
                          <w:pPr>
                            <w:pStyle w:val="BasicParagraph"/>
                            <w:spacing w:line="240" w:lineRule="exact"/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</w:pPr>
                          <w:r w:rsidRPr="00BD416E"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>jdoe@uga.edu</w:t>
                          </w:r>
                        </w:p>
                        <w:p w14:paraId="57E4A16C" w14:textId="77777777" w:rsidR="00CC49F6" w:rsidRPr="00BD416E" w:rsidRDefault="00CC49F6" w:rsidP="00840A25">
                          <w:pPr>
                            <w:pStyle w:val="BasicParagraph"/>
                            <w:spacing w:line="240" w:lineRule="exact"/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</w:pPr>
                          <w:r w:rsidRPr="00BD416E"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>www.uga.edu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92746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96pt;margin-top:-55.65pt;width:198pt;height:98.6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" filled="f" stroked="f">
              <v:textbox>
                <w:txbxContent>
                  <w:p w14:paraId="3D4E2D0B" w14:textId="77777777" w:rsidR="00CC49F6" w:rsidRPr="00FE5416" w:rsidRDefault="00CC49F6" w:rsidP="00073154">
                    <w:pPr>
                      <w:pStyle w:val="BasicParagraph"/>
                      <w:spacing w:line="260" w:lineRule="exact"/>
                      <w:rPr>
                        <w:rFonts w:ascii="Georgia" w:hAnsi="Georgia" w:cs="ChronicleTextG1-Roman"/>
                        <w:position w:val="6"/>
                        <w:sz w:val="20"/>
                        <w:szCs w:val="20"/>
                      </w:rPr>
                    </w:pPr>
                    <w:r w:rsidRPr="00FE5416">
                      <w:rPr>
                        <w:rFonts w:ascii="Georgia" w:hAnsi="Georgia" w:cs="ChronicleTextG1-Roman"/>
                        <w:sz w:val="20"/>
                        <w:szCs w:val="20"/>
                      </w:rPr>
                      <w:softHyphen/>
                    </w:r>
                    <w:r w:rsidRPr="00FE5416">
                      <w:rPr>
                        <w:rFonts w:ascii="Georgia" w:hAnsi="Georgia" w:cs="ChronicleTextG1-Roman"/>
                        <w:sz w:val="20"/>
                        <w:szCs w:val="20"/>
                      </w:rPr>
                      <w:softHyphen/>
                    </w:r>
                    <w:r w:rsidR="00FC49B9">
                      <w:rPr>
                        <w:rFonts w:ascii="Georgia" w:hAnsi="Georgia" w:cs="ChronicleTextG1-Roman"/>
                        <w:position w:val="6"/>
                        <w:sz w:val="20"/>
                        <w:szCs w:val="20"/>
                      </w:rPr>
                      <w:t>County Office or Department</w:t>
                    </w:r>
                  </w:p>
                  <w:p w14:paraId="7B22C5CD" w14:textId="77777777" w:rsidR="00CC49F6" w:rsidRPr="00BD416E" w:rsidRDefault="00CC49F6" w:rsidP="00840A25">
                    <w:pPr>
                      <w:pStyle w:val="BasicParagraph"/>
                      <w:spacing w:line="240" w:lineRule="exact"/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</w:pPr>
                    <w:r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>B</w:t>
                    </w:r>
                    <w:r w:rsidRPr="00BD416E"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>uilding, Suite #</w:t>
                    </w:r>
                  </w:p>
                  <w:p w14:paraId="000B3C44" w14:textId="77777777" w:rsidR="00CC49F6" w:rsidRPr="00BD416E" w:rsidRDefault="00CC49F6" w:rsidP="00840A25">
                    <w:pPr>
                      <w:pStyle w:val="BasicParagraph"/>
                      <w:spacing w:line="240" w:lineRule="exact"/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</w:pPr>
                    <w:r w:rsidRPr="00BD416E"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>Address</w:t>
                    </w:r>
                  </w:p>
                  <w:p w14:paraId="4A13BAAB" w14:textId="77777777" w:rsidR="00CC49F6" w:rsidRPr="00BD416E" w:rsidRDefault="00CC49F6" w:rsidP="00840A25">
                    <w:pPr>
                      <w:pStyle w:val="BasicParagraph"/>
                      <w:spacing w:line="240" w:lineRule="exact"/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</w:pPr>
                    <w:r w:rsidRPr="00BD416E"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>Athens, Georgia 30602</w:t>
                    </w:r>
                  </w:p>
                  <w:p w14:paraId="71ED1447" w14:textId="77777777" w:rsidR="00CC49F6" w:rsidRPr="00BD416E" w:rsidRDefault="00CC49F6" w:rsidP="00840A25">
                    <w:pPr>
                      <w:pStyle w:val="BasicParagraph"/>
                      <w:spacing w:line="240" w:lineRule="exact"/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</w:pPr>
                    <w:proofErr w:type="spellStart"/>
                    <w:r w:rsidRPr="00BD416E">
                      <w:rPr>
                        <w:rFonts w:ascii="Georgia" w:hAnsi="Georgia" w:cs="ChronicleTextG1-Roman"/>
                        <w:smallCaps/>
                        <w:position w:val="6"/>
                        <w:sz w:val="16"/>
                        <w:szCs w:val="16"/>
                      </w:rPr>
                      <w:t>tel</w:t>
                    </w:r>
                    <w:proofErr w:type="spellEnd"/>
                    <w:r w:rsidRPr="00BD416E"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 xml:space="preserve">  706-542-0000  |  </w:t>
                    </w:r>
                    <w:r w:rsidRPr="00BD416E">
                      <w:rPr>
                        <w:rFonts w:ascii="Georgia" w:hAnsi="Georgia" w:cs="ChronicleTextG1-Roman"/>
                        <w:smallCaps/>
                        <w:position w:val="6"/>
                        <w:sz w:val="16"/>
                        <w:szCs w:val="16"/>
                      </w:rPr>
                      <w:t>fax</w:t>
                    </w:r>
                    <w:r w:rsidRPr="00BD416E"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 xml:space="preserve">  706-583-0000</w:t>
                    </w:r>
                  </w:p>
                  <w:p w14:paraId="2F2FCD52" w14:textId="77777777" w:rsidR="00CC49F6" w:rsidRPr="00BD416E" w:rsidRDefault="00CC49F6" w:rsidP="00840A25">
                    <w:pPr>
                      <w:pStyle w:val="BasicParagraph"/>
                      <w:spacing w:line="240" w:lineRule="exact"/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</w:pPr>
                    <w:r w:rsidRPr="00BD416E"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>jdoe@uga.edu</w:t>
                    </w:r>
                  </w:p>
                  <w:p w14:paraId="57E4A16C" w14:textId="77777777" w:rsidR="00CC49F6" w:rsidRPr="00BD416E" w:rsidRDefault="00CC49F6" w:rsidP="00840A25">
                    <w:pPr>
                      <w:pStyle w:val="BasicParagraph"/>
                      <w:spacing w:line="240" w:lineRule="exact"/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</w:pPr>
                    <w:r w:rsidRPr="00BD416E"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>www.uga.edu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5A453A3D" w14:textId="77777777" w:rsidR="00491084" w:rsidRDefault="00491084" w:rsidP="00D20C66">
    <w:pPr>
      <w:spacing w:line="280" w:lineRule="exact"/>
      <w:ind w:left="-90"/>
      <w:rPr>
        <w:rFonts w:ascii="Georgia" w:hAnsi="Georgia"/>
        <w:i/>
        <w:sz w:val="18"/>
        <w:szCs w:val="18"/>
      </w:rPr>
    </w:pPr>
  </w:p>
  <w:p w14:paraId="2CD82581" w14:textId="77777777" w:rsidR="00D20C66" w:rsidRDefault="00D20C66" w:rsidP="00D20C6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02A399" wp14:editId="3F4B0D68">
              <wp:simplePos x="0" y="0"/>
              <wp:positionH relativeFrom="column">
                <wp:posOffset>7752080</wp:posOffset>
              </wp:positionH>
              <wp:positionV relativeFrom="paragraph">
                <wp:posOffset>20955</wp:posOffset>
              </wp:positionV>
              <wp:extent cx="2134235" cy="125603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4235" cy="1256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AFDD4A" w14:textId="77777777" w:rsidR="00D20C66" w:rsidRPr="00BD416E" w:rsidRDefault="00D20C66" w:rsidP="00D20C66">
                          <w:pPr>
                            <w:pStyle w:val="BasicParagraph"/>
                            <w:spacing w:line="240" w:lineRule="exact"/>
                            <w:jc w:val="right"/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hAnsi="Georgia" w:cs="ChronicleTextG1-Roman"/>
                              <w:sz w:val="16"/>
                              <w:szCs w:val="16"/>
                            </w:rPr>
                            <w:softHyphen/>
                          </w:r>
                          <w:r>
                            <w:rPr>
                              <w:rFonts w:ascii="Georgia" w:hAnsi="Georgia" w:cs="ChronicleTextG1-Roman"/>
                              <w:sz w:val="16"/>
                              <w:szCs w:val="16"/>
                            </w:rPr>
                            <w:softHyphen/>
                          </w:r>
                          <w:r w:rsidRPr="00BD416E"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>Building, Suite #</w:t>
                          </w:r>
                        </w:p>
                        <w:p w14:paraId="1FC91FCD" w14:textId="77777777" w:rsidR="00D20C66" w:rsidRPr="00BD416E" w:rsidRDefault="00D20C66" w:rsidP="00D20C66">
                          <w:pPr>
                            <w:pStyle w:val="BasicParagraph"/>
                            <w:spacing w:line="240" w:lineRule="exact"/>
                            <w:jc w:val="right"/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</w:pPr>
                          <w:r w:rsidRPr="00BD416E"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>Address</w:t>
                          </w:r>
                        </w:p>
                        <w:p w14:paraId="01D5ACA1" w14:textId="77777777" w:rsidR="00D20C66" w:rsidRPr="00BD416E" w:rsidRDefault="00D20C66" w:rsidP="00D20C66">
                          <w:pPr>
                            <w:pStyle w:val="BasicParagraph"/>
                            <w:spacing w:line="240" w:lineRule="exact"/>
                            <w:jc w:val="right"/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</w:pPr>
                          <w:r w:rsidRPr="00BD416E"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>Athens, Georgia 30602</w:t>
                          </w:r>
                        </w:p>
                        <w:p w14:paraId="7D4C55F4" w14:textId="77777777" w:rsidR="00D20C66" w:rsidRPr="00BD416E" w:rsidRDefault="00D20C66" w:rsidP="00D20C66">
                          <w:pPr>
                            <w:pStyle w:val="BasicParagraph"/>
                            <w:spacing w:line="240" w:lineRule="exact"/>
                            <w:jc w:val="right"/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BD416E">
                            <w:rPr>
                              <w:rFonts w:ascii="Georgia" w:hAnsi="Georgia" w:cs="ChronicleTextG1-Roman"/>
                              <w:smallCaps/>
                              <w:position w:val="6"/>
                              <w:sz w:val="16"/>
                              <w:szCs w:val="16"/>
                            </w:rPr>
                            <w:t>tel</w:t>
                          </w:r>
                          <w:proofErr w:type="spellEnd"/>
                          <w:r w:rsidRPr="00BD416E"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 xml:space="preserve">  706-542-0000  |  </w:t>
                          </w:r>
                          <w:r w:rsidRPr="00BD416E">
                            <w:rPr>
                              <w:rFonts w:ascii="Georgia" w:hAnsi="Georgia" w:cs="ChronicleTextG1-Roman"/>
                              <w:smallCaps/>
                              <w:position w:val="6"/>
                              <w:sz w:val="16"/>
                              <w:szCs w:val="16"/>
                            </w:rPr>
                            <w:t>fax</w:t>
                          </w:r>
                          <w:r w:rsidRPr="00BD416E"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 xml:space="preserve">  706-583-0000</w:t>
                          </w:r>
                        </w:p>
                        <w:p w14:paraId="748A7E0E" w14:textId="77777777" w:rsidR="00D20C66" w:rsidRPr="00BD416E" w:rsidRDefault="00D20C66" w:rsidP="00D20C66">
                          <w:pPr>
                            <w:pStyle w:val="BasicParagraph"/>
                            <w:spacing w:line="240" w:lineRule="exact"/>
                            <w:jc w:val="right"/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</w:pPr>
                          <w:r w:rsidRPr="00BD416E"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>jdoe@uga.edu</w:t>
                          </w:r>
                        </w:p>
                        <w:p w14:paraId="0012DF25" w14:textId="77777777" w:rsidR="00D20C66" w:rsidRPr="00BD416E" w:rsidRDefault="00D20C66" w:rsidP="00D20C66">
                          <w:pPr>
                            <w:pStyle w:val="BasicParagraph"/>
                            <w:spacing w:line="240" w:lineRule="exact"/>
                            <w:jc w:val="right"/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</w:pPr>
                          <w:r w:rsidRPr="00BD416E"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>www.uga.edu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02A399" id="Text Box 4" o:spid="_x0000_s1027" type="#_x0000_t202" style="position:absolute;margin-left:610.4pt;margin-top:1.65pt;width:168.05pt;height:98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" filled="f" stroked="f">
              <v:textbox>
                <w:txbxContent>
                  <w:p w14:paraId="32AFDD4A" w14:textId="77777777" w:rsidR="00D20C66" w:rsidRPr="00BD416E" w:rsidRDefault="00D20C66" w:rsidP="00D20C66">
                    <w:pPr>
                      <w:pStyle w:val="BasicParagraph"/>
                      <w:spacing w:line="240" w:lineRule="exact"/>
                      <w:jc w:val="right"/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</w:pPr>
                    <w:r>
                      <w:rPr>
                        <w:rFonts w:ascii="Georgia" w:hAnsi="Georgia" w:cs="ChronicleTextG1-Roman"/>
                        <w:sz w:val="16"/>
                        <w:szCs w:val="16"/>
                      </w:rPr>
                      <w:softHyphen/>
                    </w:r>
                    <w:r>
                      <w:rPr>
                        <w:rFonts w:ascii="Georgia" w:hAnsi="Georgia" w:cs="ChronicleTextG1-Roman"/>
                        <w:sz w:val="16"/>
                        <w:szCs w:val="16"/>
                      </w:rPr>
                      <w:softHyphen/>
                    </w:r>
                    <w:r w:rsidRPr="00BD416E"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>Building, Suite #</w:t>
                    </w:r>
                  </w:p>
                  <w:p w14:paraId="1FC91FCD" w14:textId="77777777" w:rsidR="00D20C66" w:rsidRPr="00BD416E" w:rsidRDefault="00D20C66" w:rsidP="00D20C66">
                    <w:pPr>
                      <w:pStyle w:val="BasicParagraph"/>
                      <w:spacing w:line="240" w:lineRule="exact"/>
                      <w:jc w:val="right"/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</w:pPr>
                    <w:r w:rsidRPr="00BD416E"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>Address</w:t>
                    </w:r>
                  </w:p>
                  <w:p w14:paraId="01D5ACA1" w14:textId="77777777" w:rsidR="00D20C66" w:rsidRPr="00BD416E" w:rsidRDefault="00D20C66" w:rsidP="00D20C66">
                    <w:pPr>
                      <w:pStyle w:val="BasicParagraph"/>
                      <w:spacing w:line="240" w:lineRule="exact"/>
                      <w:jc w:val="right"/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</w:pPr>
                    <w:r w:rsidRPr="00BD416E"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>Athens, Georgia 30602</w:t>
                    </w:r>
                  </w:p>
                  <w:p w14:paraId="7D4C55F4" w14:textId="77777777" w:rsidR="00D20C66" w:rsidRPr="00BD416E" w:rsidRDefault="00D20C66" w:rsidP="00D20C66">
                    <w:pPr>
                      <w:pStyle w:val="BasicParagraph"/>
                      <w:spacing w:line="240" w:lineRule="exact"/>
                      <w:jc w:val="right"/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</w:pPr>
                    <w:proofErr w:type="spellStart"/>
                    <w:r w:rsidRPr="00BD416E">
                      <w:rPr>
                        <w:rFonts w:ascii="Georgia" w:hAnsi="Georgia" w:cs="ChronicleTextG1-Roman"/>
                        <w:smallCaps/>
                        <w:position w:val="6"/>
                        <w:sz w:val="16"/>
                        <w:szCs w:val="16"/>
                      </w:rPr>
                      <w:t>tel</w:t>
                    </w:r>
                    <w:proofErr w:type="spellEnd"/>
                    <w:r w:rsidRPr="00BD416E"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 xml:space="preserve">  706-542-0000  |  </w:t>
                    </w:r>
                    <w:r w:rsidRPr="00BD416E">
                      <w:rPr>
                        <w:rFonts w:ascii="Georgia" w:hAnsi="Georgia" w:cs="ChronicleTextG1-Roman"/>
                        <w:smallCaps/>
                        <w:position w:val="6"/>
                        <w:sz w:val="16"/>
                        <w:szCs w:val="16"/>
                      </w:rPr>
                      <w:t>fax</w:t>
                    </w:r>
                    <w:r w:rsidRPr="00BD416E"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 xml:space="preserve">  706-583-0000</w:t>
                    </w:r>
                  </w:p>
                  <w:p w14:paraId="748A7E0E" w14:textId="77777777" w:rsidR="00D20C66" w:rsidRPr="00BD416E" w:rsidRDefault="00D20C66" w:rsidP="00D20C66">
                    <w:pPr>
                      <w:pStyle w:val="BasicParagraph"/>
                      <w:spacing w:line="240" w:lineRule="exact"/>
                      <w:jc w:val="right"/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</w:pPr>
                    <w:r w:rsidRPr="00BD416E"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>jdoe@uga.edu</w:t>
                    </w:r>
                  </w:p>
                  <w:p w14:paraId="0012DF25" w14:textId="77777777" w:rsidR="00D20C66" w:rsidRPr="00BD416E" w:rsidRDefault="00D20C66" w:rsidP="00D20C66">
                    <w:pPr>
                      <w:pStyle w:val="BasicParagraph"/>
                      <w:spacing w:line="240" w:lineRule="exact"/>
                      <w:jc w:val="right"/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</w:pPr>
                    <w:r w:rsidRPr="00BD416E"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>www.uga.edu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94F"/>
    <w:rsid w:val="00003656"/>
    <w:rsid w:val="00066E88"/>
    <w:rsid w:val="00073154"/>
    <w:rsid w:val="001B1158"/>
    <w:rsid w:val="00330CC4"/>
    <w:rsid w:val="00350823"/>
    <w:rsid w:val="00357457"/>
    <w:rsid w:val="003B5262"/>
    <w:rsid w:val="004364BB"/>
    <w:rsid w:val="004840BA"/>
    <w:rsid w:val="00491084"/>
    <w:rsid w:val="004C063E"/>
    <w:rsid w:val="004F1915"/>
    <w:rsid w:val="00537292"/>
    <w:rsid w:val="00593570"/>
    <w:rsid w:val="0060351C"/>
    <w:rsid w:val="006522ED"/>
    <w:rsid w:val="0066420D"/>
    <w:rsid w:val="00732842"/>
    <w:rsid w:val="008347A9"/>
    <w:rsid w:val="00840A25"/>
    <w:rsid w:val="008F3006"/>
    <w:rsid w:val="00920EC4"/>
    <w:rsid w:val="009873BD"/>
    <w:rsid w:val="009E07A4"/>
    <w:rsid w:val="00AC1AE4"/>
    <w:rsid w:val="00B510EF"/>
    <w:rsid w:val="00C83A42"/>
    <w:rsid w:val="00CC49F6"/>
    <w:rsid w:val="00D20C66"/>
    <w:rsid w:val="00D84656"/>
    <w:rsid w:val="00D8694F"/>
    <w:rsid w:val="00D86CDF"/>
    <w:rsid w:val="00DC0398"/>
    <w:rsid w:val="00DE5DF7"/>
    <w:rsid w:val="00EE3633"/>
    <w:rsid w:val="00FA1115"/>
    <w:rsid w:val="00FC0977"/>
    <w:rsid w:val="00FC49B9"/>
    <w:rsid w:val="00FF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EEE9C8"/>
  <w15:chartTrackingRefBased/>
  <w15:docId w15:val="{B7E06B67-9427-0346-B837-C3E63B35B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2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292"/>
  </w:style>
  <w:style w:type="paragraph" w:styleId="Footer">
    <w:name w:val="footer"/>
    <w:basedOn w:val="Normal"/>
    <w:link w:val="FooterChar"/>
    <w:uiPriority w:val="99"/>
    <w:unhideWhenUsed/>
    <w:rsid w:val="005372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292"/>
  </w:style>
  <w:style w:type="paragraph" w:customStyle="1" w:styleId="BasicParagraph">
    <w:name w:val="[Basic Paragraph]"/>
    <w:basedOn w:val="Normal"/>
    <w:uiPriority w:val="99"/>
    <w:rsid w:val="0053729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eganmccoy/Desktop/co-branded-letterhead-extension-4h-digit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3F0312-F80F-E246-8768-FB47633B0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co-branded-letterhead-extension-4h-digital.dotx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Megan McCoy</cp:lastModifiedBy>
  <cp:revision>1</cp:revision>
  <cp:lastPrinted>2018-01-11T16:01:00Z</cp:lastPrinted>
  <dcterms:created xsi:type="dcterms:W3CDTF">2022-03-21T13:45:00Z</dcterms:created>
  <dcterms:modified xsi:type="dcterms:W3CDTF">2022-03-21T13:56:00Z</dcterms:modified>
</cp:coreProperties>
</file>