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EBB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14:paraId="1B7CA55E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7E0C63E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521E9C1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111518E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30727028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31457185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5020BDA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131799D1" w14:textId="77777777" w:rsidR="004840BA" w:rsidRDefault="004840BA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spellStart"/>
      <w:r>
        <w:rPr>
          <w:rFonts w:ascii="Georgia" w:hAnsi="Georgia"/>
          <w:sz w:val="18"/>
          <w:szCs w:val="18"/>
        </w:rPr>
        <w:t>pt</w:t>
      </w:r>
      <w:proofErr w:type="spellEnd"/>
      <w:r>
        <w:rPr>
          <w:rFonts w:ascii="Georgia" w:hAnsi="Georgia"/>
          <w:sz w:val="18"/>
          <w:szCs w:val="18"/>
        </w:rPr>
        <w:t>”</w:t>
      </w:r>
    </w:p>
    <w:p w14:paraId="0B748F9E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11B645B7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89D427E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640C9A69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528CA8A7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792EE7D4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1780B61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3FD55C0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7737642F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30B4667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0298A37B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34C452CB" w14:textId="77777777" w:rsidR="00B510EF" w:rsidRDefault="00537292" w:rsidP="00B510E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14:paraId="6AA8F68F" w14:textId="77777777" w:rsid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p w14:paraId="6F07C15C" w14:textId="77777777" w:rsidR="00B510EF" w:rsidRP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sectPr w:rsidR="00B510EF" w:rsidRPr="00B510EF" w:rsidSect="00920EC4">
      <w:footerReference w:type="default" r:id="rId7"/>
      <w:headerReference w:type="first" r:id="rId8"/>
      <w:footerReference w:type="first" r:id="rId9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F810" w14:textId="77777777" w:rsidR="002612D3" w:rsidRDefault="002612D3" w:rsidP="00537292">
      <w:r>
        <w:separator/>
      </w:r>
    </w:p>
  </w:endnote>
  <w:endnote w:type="continuationSeparator" w:id="0">
    <w:p w14:paraId="704D2372" w14:textId="77777777" w:rsidR="002612D3" w:rsidRDefault="002612D3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Roman">
    <w:altName w:val="Chronicle Text G1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811C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894A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1C8DBCB1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21A5" w14:textId="77777777" w:rsidR="002612D3" w:rsidRDefault="002612D3" w:rsidP="00537292">
      <w:r>
        <w:separator/>
      </w:r>
    </w:p>
  </w:footnote>
  <w:footnote w:type="continuationSeparator" w:id="0">
    <w:p w14:paraId="2C020077" w14:textId="77777777" w:rsidR="002612D3" w:rsidRDefault="002612D3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541" w14:textId="77777777" w:rsidR="00D20C66" w:rsidRDefault="00AB1FE3" w:rsidP="00D20C66">
    <w:pPr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73600" behindDoc="0" locked="0" layoutInCell="1" allowOverlap="1" wp14:anchorId="411E7312" wp14:editId="7B5BEDB7">
          <wp:simplePos x="0" y="0"/>
          <wp:positionH relativeFrom="column">
            <wp:posOffset>35011</wp:posOffset>
          </wp:positionH>
          <wp:positionV relativeFrom="paragraph">
            <wp:posOffset>-651560</wp:posOffset>
          </wp:positionV>
          <wp:extent cx="2166166" cy="81502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166" cy="81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4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E55B93" wp14:editId="24F6E5AE">
              <wp:simplePos x="0" y="0"/>
              <wp:positionH relativeFrom="page">
                <wp:posOffset>5029200</wp:posOffset>
              </wp:positionH>
              <wp:positionV relativeFrom="paragraph">
                <wp:posOffset>-706821</wp:posOffset>
              </wp:positionV>
              <wp:extent cx="2514600" cy="125272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252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23039" w14:textId="77777777" w:rsidR="00CC49F6" w:rsidRPr="00FE5416" w:rsidRDefault="00CC49F6" w:rsidP="00073154">
                          <w:pPr>
                            <w:pStyle w:val="BasicParagraph"/>
                            <w:spacing w:line="260" w:lineRule="exac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="00FC49B9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Office or Department</w:t>
                          </w:r>
                        </w:p>
                        <w:p w14:paraId="78C0C449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uilding, Suite #</w:t>
                          </w:r>
                        </w:p>
                        <w:p w14:paraId="16370C99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58EB0898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4BB5A634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12B603D1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6BBD241E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F06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pt;margin-top:-55.65pt;width:198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" filled="f" stroked="f">
              <v:textbox>
                <w:txbxContent>
                  <w:p w:rsidR="00CC49F6" w:rsidRPr="00FE5416" w:rsidRDefault="00CC49F6" w:rsidP="00073154">
                    <w:pPr>
                      <w:pStyle w:val="BasicParagraph"/>
                      <w:spacing w:line="260" w:lineRule="exac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="00FC49B9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Office or Department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uilding, Suite #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7578884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741D1FB5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D5FE6E" wp14:editId="628EA0F8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57F90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3FAB665E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2D8300B0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15BE1FEE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39DBA595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3A6C20D8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4CBC8"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" filled="f" stroked="f">
              <v:textbox>
                <w:txbxContent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E3"/>
    <w:rsid w:val="00003656"/>
    <w:rsid w:val="00066E88"/>
    <w:rsid w:val="00073154"/>
    <w:rsid w:val="001B1158"/>
    <w:rsid w:val="002612D3"/>
    <w:rsid w:val="00330CC4"/>
    <w:rsid w:val="00350823"/>
    <w:rsid w:val="00357457"/>
    <w:rsid w:val="003B5262"/>
    <w:rsid w:val="004364BB"/>
    <w:rsid w:val="004840BA"/>
    <w:rsid w:val="00491084"/>
    <w:rsid w:val="004C063E"/>
    <w:rsid w:val="004F1915"/>
    <w:rsid w:val="00537292"/>
    <w:rsid w:val="00593570"/>
    <w:rsid w:val="0060351C"/>
    <w:rsid w:val="006522ED"/>
    <w:rsid w:val="0066420D"/>
    <w:rsid w:val="00805E2E"/>
    <w:rsid w:val="008347A9"/>
    <w:rsid w:val="00840A25"/>
    <w:rsid w:val="008F3006"/>
    <w:rsid w:val="00920EC4"/>
    <w:rsid w:val="009873BD"/>
    <w:rsid w:val="009E07A4"/>
    <w:rsid w:val="00AB1FE3"/>
    <w:rsid w:val="00AC1AE4"/>
    <w:rsid w:val="00B510EF"/>
    <w:rsid w:val="00BD701B"/>
    <w:rsid w:val="00C83A42"/>
    <w:rsid w:val="00CB47E6"/>
    <w:rsid w:val="00CC49F6"/>
    <w:rsid w:val="00D20C66"/>
    <w:rsid w:val="00D86CDF"/>
    <w:rsid w:val="00DC0398"/>
    <w:rsid w:val="00DE5DF7"/>
    <w:rsid w:val="00EE3633"/>
    <w:rsid w:val="00FA1115"/>
    <w:rsid w:val="00FC0977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46765"/>
  <w15:chartTrackingRefBased/>
  <w15:docId w15:val="{B4E0AF6B-48C5-FE4F-B52B-0AA1777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mm/Desktop/letterhead-extension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15824-ADA6-364C-B2C1-635A9E8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letterhead-extension-digital.dotx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McCoy</cp:lastModifiedBy>
  <cp:revision>2</cp:revision>
  <cp:lastPrinted>2018-01-11T16:01:00Z</cp:lastPrinted>
  <dcterms:created xsi:type="dcterms:W3CDTF">2022-03-21T13:55:00Z</dcterms:created>
  <dcterms:modified xsi:type="dcterms:W3CDTF">2022-03-21T13:55:00Z</dcterms:modified>
</cp:coreProperties>
</file>