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00CE" w14:textId="77777777" w:rsidR="00B119D2" w:rsidRDefault="00B119D2" w:rsidP="00914013">
      <w:pPr>
        <w:ind w:left="-810"/>
        <w:rPr>
          <w:rFonts w:ascii="FRUTIGER 65" w:hAnsi="FRUTIGER 65"/>
          <w:b/>
          <w:bCs/>
        </w:rPr>
      </w:pPr>
      <w:bookmarkStart w:id="0" w:name="_MacBuGuideStaticData_11129V"/>
      <w:bookmarkStart w:id="1" w:name="_MacBuGuideStaticData_525H"/>
      <w:bookmarkStart w:id="2" w:name="_MacBuGuideStaticData_1708H"/>
    </w:p>
    <w:p w14:paraId="1BF027DB" w14:textId="0BF82BC6" w:rsidR="00914013" w:rsidRPr="00673550" w:rsidRDefault="00914013" w:rsidP="00914013">
      <w:pPr>
        <w:ind w:left="-810"/>
        <w:rPr>
          <w:rFonts w:ascii="FRUTIGER 65" w:hAnsi="FRUTIGER 65"/>
          <w:b/>
          <w:bCs/>
        </w:rPr>
      </w:pPr>
      <w:r w:rsidRPr="00673550">
        <w:rPr>
          <w:rFonts w:ascii="FRUTIGER 65" w:hAnsi="FRUTIGER 65"/>
          <w:b/>
          <w:bCs/>
        </w:rPr>
        <w:t>[Subhead]</w:t>
      </w:r>
    </w:p>
    <w:p w14:paraId="6735CED4" w14:textId="77777777" w:rsidR="00914013" w:rsidRDefault="00914013" w:rsidP="00914013">
      <w:pPr>
        <w:ind w:left="-8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608AF" wp14:editId="5A57E469">
                <wp:simplePos x="0" y="0"/>
                <wp:positionH relativeFrom="page">
                  <wp:posOffset>3432810</wp:posOffset>
                </wp:positionH>
                <wp:positionV relativeFrom="page">
                  <wp:posOffset>333375</wp:posOffset>
                </wp:positionV>
                <wp:extent cx="3634105" cy="774700"/>
                <wp:effectExtent l="3810" t="3175" r="0" b="0"/>
                <wp:wrapThrough wrapText="bothSides">
                  <wp:wrapPolygon edited="0">
                    <wp:start x="-98" y="0"/>
                    <wp:lineTo x="-98" y="21334"/>
                    <wp:lineTo x="21698" y="21334"/>
                    <wp:lineTo x="21698" y="0"/>
                    <wp:lineTo x="-98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D3519" w14:textId="77777777" w:rsidR="00914013" w:rsidRPr="00673550" w:rsidRDefault="00914013" w:rsidP="00914013">
                            <w:pPr>
                              <w:jc w:val="right"/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550"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>[Name of Event or Headline]</w:t>
                            </w:r>
                          </w:p>
                          <w:p w14:paraId="4CAAD2CD" w14:textId="77777777" w:rsidR="00914013" w:rsidRPr="00673550" w:rsidRDefault="00914013" w:rsidP="00914013">
                            <w:pPr>
                              <w:jc w:val="right"/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550"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>Quick Reference Guide</w:t>
                            </w:r>
                          </w:p>
                          <w:p w14:paraId="5065F0B1" w14:textId="77777777" w:rsidR="00914013" w:rsidRPr="00673550" w:rsidRDefault="00914013" w:rsidP="00914013">
                            <w:pPr>
                              <w:jc w:val="right"/>
                              <w:rPr>
                                <w:rFonts w:ascii="Frutiger 55 Roman" w:hAnsi="Frutiger 55 Roman"/>
                                <w:sz w:val="22"/>
                                <w:szCs w:val="22"/>
                              </w:rPr>
                            </w:pPr>
                            <w:r w:rsidRPr="00673550">
                              <w:rPr>
                                <w:rFonts w:ascii="Frutiger 55 Roman" w:hAnsi="Frutiger 55 Roman"/>
                                <w:sz w:val="22"/>
                                <w:szCs w:val="22"/>
                              </w:rPr>
                              <w:t>By [Author]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60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3pt;margin-top:26.25pt;width:286.1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" filled="f" stroked="f">
                <v:textbox inset=",7.2pt,,7.2pt">
                  <w:txbxContent>
                    <w:p w14:paraId="43BD3519" w14:textId="77777777" w:rsidR="00914013" w:rsidRPr="00673550" w:rsidRDefault="00914013" w:rsidP="00914013">
                      <w:pPr>
                        <w:jc w:val="right"/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</w:pPr>
                      <w:r w:rsidRPr="00673550"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>[Name of Event or Headline]</w:t>
                      </w:r>
                    </w:p>
                    <w:p w14:paraId="4CAAD2CD" w14:textId="77777777" w:rsidR="00914013" w:rsidRPr="00673550" w:rsidRDefault="00914013" w:rsidP="00914013">
                      <w:pPr>
                        <w:jc w:val="right"/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</w:pPr>
                      <w:r w:rsidRPr="00673550"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>Quick Reference Guide</w:t>
                      </w:r>
                    </w:p>
                    <w:p w14:paraId="5065F0B1" w14:textId="77777777" w:rsidR="00914013" w:rsidRPr="00673550" w:rsidRDefault="00914013" w:rsidP="00914013">
                      <w:pPr>
                        <w:jc w:val="right"/>
                        <w:rPr>
                          <w:rFonts w:ascii="Frutiger 55 Roman" w:hAnsi="Frutiger 55 Roman"/>
                          <w:sz w:val="22"/>
                          <w:szCs w:val="22"/>
                        </w:rPr>
                      </w:pPr>
                      <w:r w:rsidRPr="00673550">
                        <w:rPr>
                          <w:rFonts w:ascii="Frutiger 55 Roman" w:hAnsi="Frutiger 55 Roman"/>
                          <w:sz w:val="22"/>
                          <w:szCs w:val="22"/>
                        </w:rPr>
                        <w:t>By [Author]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>
        <w:rPr>
          <w:rFonts w:ascii="Times New Roman" w:hAnsi="Times New Roman"/>
          <w:sz w:val="20"/>
          <w:szCs w:val="20"/>
        </w:rPr>
        <w:t>[Put your text here. Copy and paste as needed.]</w:t>
      </w:r>
    </w:p>
    <w:p w14:paraId="164C85CB" w14:textId="77777777" w:rsidR="00914013" w:rsidRDefault="00914013" w:rsidP="00914013">
      <w:pPr>
        <w:ind w:left="-810"/>
        <w:rPr>
          <w:rFonts w:ascii="Times New Roman" w:hAnsi="Times New Roman"/>
          <w:sz w:val="20"/>
          <w:szCs w:val="20"/>
        </w:rPr>
      </w:pPr>
    </w:p>
    <w:p w14:paraId="10B56A02" w14:textId="77777777" w:rsidR="00914013" w:rsidRPr="00673550" w:rsidRDefault="00914013" w:rsidP="00914013">
      <w:pPr>
        <w:ind w:left="-810"/>
        <w:rPr>
          <w:rFonts w:ascii="Frutiger 55 Roman" w:hAnsi="Frutiger 55 Roman"/>
          <w:b/>
        </w:rPr>
      </w:pPr>
      <w:r w:rsidRPr="00673550">
        <w:rPr>
          <w:rFonts w:ascii="Frutiger 55 Roman" w:hAnsi="Frutiger 55 Roman"/>
          <w:b/>
        </w:rPr>
        <w:t>[Subhead 2]</w:t>
      </w:r>
    </w:p>
    <w:p w14:paraId="1AB0771E" w14:textId="77777777" w:rsidR="00914013" w:rsidRPr="00C05C9B" w:rsidRDefault="00914013" w:rsidP="00914013">
      <w:pPr>
        <w:ind w:left="-8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[Put your text here.</w:t>
      </w:r>
      <w:r w:rsidRPr="00C05C9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Copy and paste as needed.]</w:t>
      </w:r>
    </w:p>
    <w:p w14:paraId="7ED669B3" w14:textId="77777777" w:rsidR="00F53585" w:rsidRDefault="00F53585"/>
    <w:p w14:paraId="02A1F3E3" w14:textId="77777777" w:rsidR="00046705" w:rsidRDefault="00F53585">
      <w:r>
        <w:br w:type="page"/>
      </w:r>
    </w:p>
    <w:sectPr w:rsidR="00046705" w:rsidSect="006D0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A6EE" w14:textId="77777777" w:rsidR="002D5DDB" w:rsidRDefault="002D5DDB" w:rsidP="00914013">
      <w:r>
        <w:separator/>
      </w:r>
    </w:p>
  </w:endnote>
  <w:endnote w:type="continuationSeparator" w:id="0">
    <w:p w14:paraId="211F04F2" w14:textId="77777777" w:rsidR="002D5DDB" w:rsidRDefault="002D5DDB" w:rsidP="0091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6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75 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9621" w14:textId="77777777" w:rsidR="00B119D2" w:rsidRDefault="00B11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66E7" w14:textId="77777777" w:rsidR="00673550" w:rsidRDefault="006D0AF7" w:rsidP="006D0AF7">
    <w:pPr>
      <w:pStyle w:val="Footer"/>
      <w:ind w:left="-1440"/>
    </w:pPr>
    <w:r>
      <w:rPr>
        <w:noProof/>
      </w:rPr>
      <w:drawing>
        <wp:inline distT="0" distB="0" distL="0" distR="0" wp14:anchorId="7E8DBF68" wp14:editId="1EF4F4A4">
          <wp:extent cx="7785735" cy="1367494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18 Extension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509" cy="1376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9AD9" w14:textId="77777777" w:rsidR="00BD019F" w:rsidRDefault="006D0AF7" w:rsidP="00BD019F">
    <w:pPr>
      <w:pStyle w:val="Footer"/>
      <w:ind w:left="-1440"/>
    </w:pPr>
    <w:r>
      <w:rPr>
        <w:noProof/>
      </w:rPr>
      <w:drawing>
        <wp:inline distT="0" distB="0" distL="0" distR="0" wp14:anchorId="0A2B36A8" wp14:editId="36DC7D3C">
          <wp:extent cx="7785735" cy="13674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 Extension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292" cy="1385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3D29" w14:textId="77777777" w:rsidR="002D5DDB" w:rsidRDefault="002D5DDB" w:rsidP="00914013">
      <w:r>
        <w:separator/>
      </w:r>
    </w:p>
  </w:footnote>
  <w:footnote w:type="continuationSeparator" w:id="0">
    <w:p w14:paraId="17A697FA" w14:textId="77777777" w:rsidR="002D5DDB" w:rsidRDefault="002D5DDB" w:rsidP="0091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03DA" w14:textId="77777777" w:rsidR="00B119D2" w:rsidRDefault="00B11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9C0B" w14:textId="77777777" w:rsidR="00B119D2" w:rsidRDefault="00B11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7B9F" w14:textId="77777777" w:rsidR="00B119D2" w:rsidRDefault="00B119D2" w:rsidP="00BD019F">
    <w:pPr>
      <w:pStyle w:val="Header"/>
      <w:ind w:left="-1440"/>
    </w:pPr>
  </w:p>
  <w:p w14:paraId="496F6222" w14:textId="77777777" w:rsidR="00B119D2" w:rsidRDefault="00B119D2" w:rsidP="00BD019F">
    <w:pPr>
      <w:pStyle w:val="Header"/>
      <w:ind w:left="-1440"/>
    </w:pPr>
    <w:r>
      <w:t xml:space="preserve">         </w:t>
    </w:r>
  </w:p>
  <w:p w14:paraId="5B7EA843" w14:textId="4DDB4C62" w:rsidR="00BD019F" w:rsidRDefault="00B119D2" w:rsidP="00BD019F">
    <w:pPr>
      <w:pStyle w:val="Header"/>
      <w:ind w:left="-1440"/>
    </w:pPr>
    <w:r>
      <w:t xml:space="preserve">           </w:t>
    </w:r>
    <w:r w:rsidR="00BD019F">
      <w:rPr>
        <w:noProof/>
      </w:rPr>
      <w:drawing>
        <wp:inline distT="0" distB="0" distL="0" distR="0" wp14:anchorId="3659F4CC" wp14:editId="36CAA4D4">
          <wp:extent cx="1852623" cy="428368"/>
          <wp:effectExtent l="0" t="0" r="190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515" cy="44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E38FF" w14:textId="1DA7E39A" w:rsidR="00B119D2" w:rsidRDefault="00B119D2" w:rsidP="00BD019F">
    <w:pPr>
      <w:pStyle w:val="Header"/>
      <w:ind w:left="-1440"/>
    </w:pPr>
  </w:p>
  <w:p w14:paraId="4CD35426" w14:textId="62502166" w:rsidR="00B119D2" w:rsidRDefault="00B119D2" w:rsidP="00BD019F">
    <w:pPr>
      <w:pStyle w:val="Header"/>
      <w:ind w:left="-1440"/>
    </w:pPr>
    <w:r>
      <w:rPr>
        <w:rFonts w:ascii="FRUTIGER 65" w:hAnsi="FRUTIGER 65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E3FF7" wp14:editId="41379266">
              <wp:simplePos x="0" y="0"/>
              <wp:positionH relativeFrom="column">
                <wp:posOffset>-535305</wp:posOffset>
              </wp:positionH>
              <wp:positionV relativeFrom="paragraph">
                <wp:posOffset>179859</wp:posOffset>
              </wp:positionV>
              <wp:extent cx="6853881" cy="74140"/>
              <wp:effectExtent l="0" t="0" r="444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3881" cy="74140"/>
                      </a:xfrm>
                      <a:prstGeom prst="rect">
                        <a:avLst/>
                      </a:prstGeom>
                      <a:solidFill>
                        <a:srgbClr val="BC1E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7495AD" id="Rectangle 1" o:spid="_x0000_s1026" style="position:absolute;margin-left:-42.15pt;margin-top:14.15pt;width:539.7pt;height: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" fillcolor="#bc1e3e" stroked="f" strokeweight="1pt"/>
          </w:pict>
        </mc:Fallback>
      </mc:AlternateContent>
    </w:r>
  </w:p>
  <w:p w14:paraId="7FC292C2" w14:textId="77777777" w:rsidR="00B119D2" w:rsidRDefault="00B119D2" w:rsidP="00BD019F">
    <w:pPr>
      <w:pStyle w:val="Header"/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D2"/>
    <w:rsid w:val="00046705"/>
    <w:rsid w:val="001E3248"/>
    <w:rsid w:val="00225D4E"/>
    <w:rsid w:val="00293895"/>
    <w:rsid w:val="002D5DDB"/>
    <w:rsid w:val="003938EF"/>
    <w:rsid w:val="003A375D"/>
    <w:rsid w:val="00535746"/>
    <w:rsid w:val="00673550"/>
    <w:rsid w:val="006D0AF7"/>
    <w:rsid w:val="00914013"/>
    <w:rsid w:val="00A3427E"/>
    <w:rsid w:val="00B119D2"/>
    <w:rsid w:val="00BD019F"/>
    <w:rsid w:val="00D2369B"/>
    <w:rsid w:val="00E74221"/>
    <w:rsid w:val="00F5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9103F"/>
  <w14:defaultImageDpi w14:val="32767"/>
  <w15:chartTrackingRefBased/>
  <w15:docId w15:val="{DF5484A8-410C-0A4F-B28F-89532DC1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401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01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14013"/>
  </w:style>
  <w:style w:type="paragraph" w:styleId="Footer">
    <w:name w:val="footer"/>
    <w:basedOn w:val="Normal"/>
    <w:link w:val="FooterChar"/>
    <w:uiPriority w:val="99"/>
    <w:unhideWhenUsed/>
    <w:rsid w:val="0091401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1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ganmccoy/Desktop/Extension-infoshee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Extension-infosheet-template.dotx</Template>
  <TotalTime>3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McCoy</cp:lastModifiedBy>
  <cp:revision>1</cp:revision>
  <dcterms:created xsi:type="dcterms:W3CDTF">2022-03-21T13:45:00Z</dcterms:created>
  <dcterms:modified xsi:type="dcterms:W3CDTF">2022-03-21T13:59:00Z</dcterms:modified>
</cp:coreProperties>
</file>